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C42BC" w:rsidRDefault="003F3725">
      <w:pPr>
        <w:pStyle w:val="ContactInfo"/>
      </w:pPr>
      <w:sdt>
        <w:sdtPr>
          <w:alias w:val="Street Address"/>
          <w:tag w:val="Street Address"/>
          <w:id w:val="1415969137"/>
          <w:placeholder>
            <w:docPart w:val="87112CB426E04A4C9EB9CBF7C8D80D19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2A304E">
            <w:t>10784 Swan Creek Rd</w:t>
          </w:r>
        </w:sdtContent>
      </w:sdt>
    </w:p>
    <w:sdt>
      <w:sdtPr>
        <w:alias w:val="Category"/>
        <w:tag w:val=""/>
        <w:id w:val="1543715586"/>
        <w:placeholder>
          <w:docPart w:val="F9F0993D6DD6410FBF9E333DBA1F12A6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2C42BC" w:rsidRDefault="002A304E">
          <w:pPr>
            <w:pStyle w:val="ContactInfo"/>
          </w:pPr>
          <w:r>
            <w:t>Saginaw, MI 48609</w:t>
          </w:r>
        </w:p>
      </w:sdtContent>
    </w:sdt>
    <w:p w:rsidR="002C42BC" w:rsidRDefault="003F3725" w:rsidP="002A304E">
      <w:pPr>
        <w:pStyle w:val="ContactInfo"/>
      </w:pPr>
      <w:sdt>
        <w:sdtPr>
          <w:alias w:val="Telephone"/>
          <w:tag w:val="Telephone"/>
          <w:id w:val="599758962"/>
          <w:placeholder>
            <w:docPart w:val="F2F753BC5BDB4AC79643B12EF422EE4B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2A304E">
            <w:t>(989) 598-7737</w:t>
          </w:r>
        </w:sdtContent>
      </w:sdt>
    </w:p>
    <w:sdt>
      <w:sdtPr>
        <w:rPr>
          <w:rStyle w:val="Emphasis"/>
        </w:rPr>
        <w:alias w:val="Email"/>
        <w:tag w:val=""/>
        <w:id w:val="1889536063"/>
        <w:placeholder>
          <w:docPart w:val="946F792552984D7B90300EEED8823AAC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>
        <w:rPr>
          <w:rStyle w:val="Emphasis"/>
        </w:rPr>
      </w:sdtEndPr>
      <w:sdtContent>
        <w:p w:rsidR="002C42BC" w:rsidRDefault="002A304E" w:rsidP="002A304E">
          <w:pPr>
            <w:pStyle w:val="ContactInfo"/>
            <w:rPr>
              <w:rStyle w:val="Emphasis"/>
            </w:rPr>
          </w:pPr>
          <w:r>
            <w:rPr>
              <w:rStyle w:val="Emphasis"/>
            </w:rPr>
            <w:t>crawford1426@yahoo.com</w:t>
          </w:r>
        </w:p>
      </w:sdtContent>
    </w:sdt>
    <w:p w:rsidR="002C42BC" w:rsidRDefault="003F3725">
      <w:pPr>
        <w:pStyle w:val="Name"/>
      </w:pPr>
      <w:sdt>
        <w:sdtPr>
          <w:alias w:val="Your Name"/>
          <w:tag w:val=""/>
          <w:id w:val="1197042864"/>
          <w:placeholder>
            <w:docPart w:val="0E57C4F2A1F145C2BA46B9859EA8D8B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2A304E">
            <w:t>Tammy Crawford</w:t>
          </w:r>
        </w:sdtContent>
      </w:sdt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Resume"/>
      </w:tblPr>
      <w:tblGrid>
        <w:gridCol w:w="1778"/>
        <w:gridCol w:w="472"/>
        <w:gridCol w:w="7830"/>
      </w:tblGrid>
      <w:tr w:rsidR="002C42BC">
        <w:tc>
          <w:tcPr>
            <w:tcW w:w="1778" w:type="dxa"/>
          </w:tcPr>
          <w:p w:rsidR="002C42BC" w:rsidRDefault="002A304E">
            <w:pPr>
              <w:pStyle w:val="Heading1"/>
            </w:pPr>
            <w:r>
              <w:t>Education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p w:rsidR="002C42BC" w:rsidRDefault="002A304E" w:rsidP="002A304E">
            <w:pPr>
              <w:pStyle w:val="ResumeText"/>
            </w:pPr>
            <w:r>
              <w:t>2010-2014          Swan Valley High School          Saginaw, MI</w:t>
            </w:r>
          </w:p>
          <w:p w:rsidR="002A304E" w:rsidRDefault="002A304E" w:rsidP="002A304E">
            <w:pPr>
              <w:pStyle w:val="ResumeText"/>
            </w:pPr>
            <w:r>
              <w:t>2013-2014          Saginaw Career Complex         Saginaw, MI</w:t>
            </w:r>
          </w:p>
        </w:tc>
      </w:tr>
      <w:tr w:rsidR="002C42BC">
        <w:tc>
          <w:tcPr>
            <w:tcW w:w="1778" w:type="dxa"/>
          </w:tcPr>
          <w:p w:rsidR="002C42BC" w:rsidRDefault="006A4CBB" w:rsidP="006A4CBB">
            <w:pPr>
              <w:pStyle w:val="Heading1"/>
            </w:pPr>
            <w:r>
              <w:t>School &amp; community activities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p w:rsidR="002C42BC" w:rsidRDefault="006A4CBB" w:rsidP="006A4CBB">
            <w:pPr>
              <w:pStyle w:val="ResumeText"/>
            </w:pPr>
            <w:r>
              <w:t>Member of SADD                                               Sophomore Year</w:t>
            </w:r>
          </w:p>
          <w:p w:rsidR="006A4CBB" w:rsidRDefault="006A4CBB" w:rsidP="006A4CBB">
            <w:pPr>
              <w:pStyle w:val="ResumeText"/>
            </w:pPr>
            <w:r>
              <w:t>Athlete on the Bowling Team                        Freshman-Senior Year</w:t>
            </w:r>
          </w:p>
          <w:p w:rsidR="006A4CBB" w:rsidRDefault="006A4CBB" w:rsidP="006A4CBB">
            <w:pPr>
              <w:pStyle w:val="ResumeText"/>
            </w:pPr>
            <w:r>
              <w:t>Athlete on the Track and Field Team          Sophomore-Senior Year</w:t>
            </w:r>
          </w:p>
        </w:tc>
      </w:tr>
      <w:tr w:rsidR="002C42BC">
        <w:tc>
          <w:tcPr>
            <w:tcW w:w="1778" w:type="dxa"/>
          </w:tcPr>
          <w:p w:rsidR="002C42BC" w:rsidRDefault="006A4CBB">
            <w:pPr>
              <w:pStyle w:val="Heading1"/>
            </w:pPr>
            <w:r>
              <w:t xml:space="preserve">work </w:t>
            </w:r>
            <w:r w:rsidR="00414819">
              <w:t>Experience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1436861535"/>
              <w15:color w:val="C0C0C0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221802691"/>
                  <w:placeholder>
                    <w:docPart w:val="3A3BE19C1D884E3DAF18EC1FA061B53F"/>
                  </w:placeholder>
                  <w15:color w:val="C0C0C0"/>
                  <w15:repeatingSectionItem/>
                </w:sdtPr>
                <w:sdtEndPr/>
                <w:sdtContent>
                  <w:p w:rsidR="002C42BC" w:rsidRDefault="006A4CBB">
                    <w:pPr>
                      <w:pStyle w:val="Heading2"/>
                    </w:pPr>
                    <w:r>
                      <w:t>Sales associate, aeropostale</w:t>
                    </w:r>
                  </w:p>
                  <w:p w:rsidR="002C42BC" w:rsidRDefault="006A4CBB">
                    <w:pPr>
                      <w:pStyle w:val="ResumeText"/>
                    </w:pPr>
                    <w:r>
                      <w:t>06/27/2013-Present</w:t>
                    </w:r>
                  </w:p>
                  <w:p w:rsidR="002C42BC" w:rsidRDefault="006A4CBB">
                    <w:r>
                      <w:t>Responsible for working the cash register, keeping the store organized, and providing positive customer service.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68699791"/>
                  <w:placeholder>
                    <w:docPart w:val="3A3BE19C1D884E3DAF18EC1FA061B53F"/>
                  </w:placeholder>
                  <w15:color w:val="C0C0C0"/>
                  <w15:repeatingSectionItem/>
                </w:sdtPr>
                <w:sdtEndPr/>
                <w:sdtContent>
                  <w:p w:rsidR="002C42BC" w:rsidRDefault="006A4CBB">
                    <w:pPr>
                      <w:pStyle w:val="Heading2"/>
                    </w:pPr>
                    <w:r>
                      <w:t>printing services, delta college</w:t>
                    </w:r>
                  </w:p>
                  <w:p w:rsidR="002C42BC" w:rsidRDefault="006A71B8">
                    <w:pPr>
                      <w:pStyle w:val="ResumeText"/>
                    </w:pPr>
                    <w:r>
                      <w:t>11/20/2013-11/22/2013</w:t>
                    </w:r>
                  </w:p>
                  <w:p w:rsidR="002C42BC" w:rsidRDefault="006A71B8" w:rsidP="006A71B8">
                    <w:r>
                      <w:t>Banded and Shrink-wrapped, worked the Toko Press, made copies and folded papers/cards.</w:t>
                    </w:r>
                  </w:p>
                </w:sdtContent>
              </w:sdt>
            </w:sdtContent>
          </w:sdt>
        </w:tc>
      </w:tr>
      <w:tr w:rsidR="002C42BC">
        <w:tc>
          <w:tcPr>
            <w:tcW w:w="1778" w:type="dxa"/>
          </w:tcPr>
          <w:p w:rsidR="002C42BC" w:rsidRDefault="006A71B8">
            <w:pPr>
              <w:pStyle w:val="Heading1"/>
            </w:pPr>
            <w:r>
              <w:t>awards &amp; certificates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  <w15:repeatingSection/>
            </w:sdtPr>
            <w:sdtEndPr>
              <w:rPr>
                <w:rFonts w:asciiTheme="majorHAnsi" w:hAnsiTheme="majorHAnsi" w:cstheme="majorBidi"/>
                <w:b/>
                <w:bCs/>
                <w:caps/>
                <w:color w:val="404040" w:themeColor="text1" w:themeTint="BF"/>
                <w14:ligatures w14:val="standardContextual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3A3BE19C1D884E3DAF18EC1FA061B53F"/>
                  </w:placeholder>
                  <w15:repeatingSectionItem/>
                </w:sdtPr>
                <w:sdtEndPr>
                  <w:rPr>
                    <w:rFonts w:asciiTheme="majorHAnsi" w:hAnsiTheme="majorHAnsi" w:cstheme="majorBidi"/>
                    <w:b/>
                    <w:bCs/>
                    <w:caps/>
                    <w:color w:val="404040" w:themeColor="text1" w:themeTint="BF"/>
                    <w14:ligatures w14:val="standardContextual"/>
                  </w:rPr>
                </w:sdtEndPr>
                <w:sdtContent>
                  <w:p w:rsidR="002C42BC" w:rsidRPr="006A71B8" w:rsidRDefault="006A71B8" w:rsidP="006A71B8">
                    <w:pPr>
                      <w:pStyle w:val="Heading2"/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</w:pPr>
                    <w: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t>Microsoft Word                              Sophomore Year          Mrs. Palmer</w:t>
                    </w:r>
                    <w: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br/>
                      <w:t>Microsoft PowerPoint                  Sophomore Year          Mrs. Palmer</w:t>
                    </w:r>
                    <w: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br/>
                      <w:t>Microsoft Office Specialist          Junior Year                    Mrs. Palmer</w:t>
                    </w:r>
                  </w:p>
                </w:sdtContent>
              </w:sdt>
            </w:sdtContent>
          </w:sdt>
        </w:tc>
      </w:tr>
      <w:tr w:rsidR="002C42BC">
        <w:tc>
          <w:tcPr>
            <w:tcW w:w="1778" w:type="dxa"/>
          </w:tcPr>
          <w:p w:rsidR="002C42BC" w:rsidRDefault="006A71B8">
            <w:pPr>
              <w:pStyle w:val="Heading1"/>
            </w:pPr>
            <w:r>
              <w:t>Strenghths &amp; skills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p w:rsidR="002C42BC" w:rsidRDefault="000A240B" w:rsidP="000A240B">
            <w:pPr>
              <w:pStyle w:val="ResumeText"/>
            </w:pPr>
            <w:r>
              <w:t>Graphic Design and Photography Skills</w:t>
            </w:r>
          </w:p>
          <w:p w:rsidR="000A240B" w:rsidRDefault="000A240B" w:rsidP="000A240B">
            <w:pPr>
              <w:pStyle w:val="ResumeText"/>
            </w:pPr>
            <w:r>
              <w:t>Typing Skills</w:t>
            </w:r>
          </w:p>
          <w:p w:rsidR="000A240B" w:rsidRDefault="000A240B" w:rsidP="000A240B">
            <w:pPr>
              <w:pStyle w:val="ResumeText"/>
            </w:pPr>
            <w:r>
              <w:t>Reading and Writing Skills</w:t>
            </w:r>
          </w:p>
          <w:p w:rsidR="000A240B" w:rsidRDefault="000A240B" w:rsidP="000A240B">
            <w:pPr>
              <w:pStyle w:val="ResumeText"/>
            </w:pPr>
            <w:r>
              <w:t>Teamwork and Leadership Skills</w:t>
            </w:r>
          </w:p>
        </w:tc>
      </w:tr>
      <w:tr w:rsidR="002C42BC">
        <w:tc>
          <w:tcPr>
            <w:tcW w:w="1778" w:type="dxa"/>
          </w:tcPr>
          <w:p w:rsidR="002C42BC" w:rsidRDefault="000A240B">
            <w:pPr>
              <w:pStyle w:val="Heading1"/>
            </w:pPr>
            <w:r>
              <w:t>references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p w:rsidR="002C42BC" w:rsidRDefault="002F4F78">
            <w:pPr>
              <w:pStyle w:val="ResumeText"/>
              <w:rPr>
                <w:rFonts w:ascii="Calibri" w:eastAsia="Times New Roman" w:hAnsi="Calibri" w:cs="Times New Roman"/>
                <w:b/>
                <w:bCs/>
                <w:caps/>
                <w:color w:val="404040" w:themeColor="text1" w:themeTint="BF"/>
                <w14:ligatures w14:val="standardContextual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404040" w:themeColor="text1" w:themeTint="BF"/>
                <w14:ligatures w14:val="standardContextual"/>
              </w:rPr>
              <w:t xml:space="preserve">Miranda schwind                 </w:t>
            </w:r>
            <w:r w:rsidR="000A240B">
              <w:rPr>
                <w:rFonts w:ascii="Calibri" w:eastAsia="Times New Roman" w:hAnsi="Calibri" w:cs="Times New Roman"/>
                <w:b/>
                <w:bCs/>
                <w:caps/>
                <w:color w:val="404040" w:themeColor="text1" w:themeTint="BF"/>
                <w14:ligatures w14:val="standardContextual"/>
              </w:rPr>
              <w:t>Kayla srnek</w:t>
            </w:r>
            <w:r>
              <w:rPr>
                <w:rFonts w:ascii="Calibri" w:eastAsia="Times New Roman" w:hAnsi="Calibri" w:cs="Times New Roman"/>
                <w:b/>
                <w:bCs/>
                <w:caps/>
                <w:color w:val="404040" w:themeColor="text1" w:themeTint="BF"/>
                <w14:ligatures w14:val="standardContextual"/>
              </w:rPr>
              <w:t xml:space="preserve">                       Savannah miller</w:t>
            </w:r>
          </w:p>
          <w:p w:rsidR="000A240B" w:rsidRDefault="000A240B" w:rsidP="000A240B">
            <w:pPr>
              <w:pStyle w:val="ResumeText"/>
            </w:pPr>
            <w:r>
              <w:t xml:space="preserve">Wal-Mart          </w:t>
            </w:r>
            <w:r w:rsidR="002F4F78">
              <w:t xml:space="preserve">                            Office Max                             Levi’s</w:t>
            </w:r>
          </w:p>
          <w:p w:rsidR="000A240B" w:rsidRDefault="000A240B" w:rsidP="000A240B">
            <w:r>
              <w:t xml:space="preserve">(989) 501-0032    </w:t>
            </w:r>
            <w:r w:rsidR="002F4F78">
              <w:t xml:space="preserve">                     (989) 293-8838                  (989) 475-2715</w:t>
            </w:r>
            <w:r>
              <w:t xml:space="preserve">                           </w:t>
            </w:r>
          </w:p>
        </w:tc>
      </w:tr>
      <w:tr w:rsidR="002F4F78">
        <w:trPr>
          <w:gridAfter w:val="2"/>
          <w:wAfter w:w="8302" w:type="dxa"/>
        </w:trPr>
        <w:tc>
          <w:tcPr>
            <w:tcW w:w="1778" w:type="dxa"/>
          </w:tcPr>
          <w:p w:rsidR="002F4F78" w:rsidRDefault="002F4F78">
            <w:pPr>
              <w:pStyle w:val="Heading1"/>
            </w:pPr>
          </w:p>
        </w:tc>
      </w:tr>
    </w:tbl>
    <w:p w:rsidR="002C42BC" w:rsidRDefault="002C42BC"/>
    <w:sectPr w:rsidR="002C42BC">
      <w:footerReference w:type="default" r:id="rId9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725" w:rsidRDefault="003F3725">
      <w:pPr>
        <w:spacing w:before="0" w:after="0" w:line="240" w:lineRule="auto"/>
      </w:pPr>
      <w:r>
        <w:separator/>
      </w:r>
    </w:p>
  </w:endnote>
  <w:endnote w:type="continuationSeparator" w:id="0">
    <w:p w:rsidR="003F3725" w:rsidRDefault="003F372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BC" w:rsidRDefault="00414819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A240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725" w:rsidRDefault="003F3725">
      <w:pPr>
        <w:spacing w:before="0" w:after="0" w:line="240" w:lineRule="auto"/>
      </w:pPr>
      <w:r>
        <w:separator/>
      </w:r>
    </w:p>
  </w:footnote>
  <w:footnote w:type="continuationSeparator" w:id="0">
    <w:p w:rsidR="003F3725" w:rsidRDefault="003F372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4E"/>
    <w:rsid w:val="000833BC"/>
    <w:rsid w:val="000A240B"/>
    <w:rsid w:val="000D3196"/>
    <w:rsid w:val="002A304E"/>
    <w:rsid w:val="002C42BC"/>
    <w:rsid w:val="002F4F78"/>
    <w:rsid w:val="003F3725"/>
    <w:rsid w:val="00414819"/>
    <w:rsid w:val="00491FAF"/>
    <w:rsid w:val="006A4CBB"/>
    <w:rsid w:val="006A71B8"/>
    <w:rsid w:val="00FA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DAEA46-47B6-44DA-9C63-4EFA3666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chary\AppData\Roaming\Microsoft\Templates\Basic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112CB426E04A4C9EB9CBF7C8D80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DD329-64AA-45CD-B7EE-6E4A6D9F9C85}"/>
      </w:docPartPr>
      <w:docPartBody>
        <w:p w:rsidR="00805B8A" w:rsidRDefault="00817811">
          <w:pPr>
            <w:pStyle w:val="87112CB426E04A4C9EB9CBF7C8D80D19"/>
          </w:pPr>
          <w:r>
            <w:t>[Street Address]</w:t>
          </w:r>
        </w:p>
      </w:docPartBody>
    </w:docPart>
    <w:docPart>
      <w:docPartPr>
        <w:name w:val="F9F0993D6DD6410FBF9E333DBA1F1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4CCB6-3D70-4496-AAD5-4720101F2A5E}"/>
      </w:docPartPr>
      <w:docPartBody>
        <w:p w:rsidR="00805B8A" w:rsidRDefault="00817811">
          <w:pPr>
            <w:pStyle w:val="F9F0993D6DD6410FBF9E333DBA1F12A6"/>
          </w:pPr>
          <w:r>
            <w:t>[City, ST ZIP Code]</w:t>
          </w:r>
        </w:p>
      </w:docPartBody>
    </w:docPart>
    <w:docPart>
      <w:docPartPr>
        <w:name w:val="F2F753BC5BDB4AC79643B12EF422E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62611-8DD7-4799-84F8-FC690F9D8CE6}"/>
      </w:docPartPr>
      <w:docPartBody>
        <w:p w:rsidR="00805B8A" w:rsidRDefault="00817811">
          <w:pPr>
            <w:pStyle w:val="F2F753BC5BDB4AC79643B12EF422EE4B"/>
          </w:pPr>
          <w:r>
            <w:t>[Telephone]</w:t>
          </w:r>
        </w:p>
      </w:docPartBody>
    </w:docPart>
    <w:docPart>
      <w:docPartPr>
        <w:name w:val="946F792552984D7B90300EEED8823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E79ED-BBB5-4459-A1A0-AC2DB58F07E3}"/>
      </w:docPartPr>
      <w:docPartBody>
        <w:p w:rsidR="00805B8A" w:rsidRDefault="00817811">
          <w:pPr>
            <w:pStyle w:val="946F792552984D7B90300EEED8823AAC"/>
          </w:pPr>
          <w:r>
            <w:rPr>
              <w:rStyle w:val="Emphasis"/>
            </w:rPr>
            <w:t>[Email]</w:t>
          </w:r>
        </w:p>
      </w:docPartBody>
    </w:docPart>
    <w:docPart>
      <w:docPartPr>
        <w:name w:val="0E57C4F2A1F145C2BA46B9859EA8D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971A3-3975-42C1-AB27-053F0EC7CE60}"/>
      </w:docPartPr>
      <w:docPartBody>
        <w:p w:rsidR="00805B8A" w:rsidRDefault="00817811">
          <w:pPr>
            <w:pStyle w:val="0E57C4F2A1F145C2BA46B9859EA8D8BD"/>
          </w:pPr>
          <w:r>
            <w:t>[Your Name]</w:t>
          </w:r>
        </w:p>
      </w:docPartBody>
    </w:docPart>
    <w:docPart>
      <w:docPartPr>
        <w:name w:val="3A3BE19C1D884E3DAF18EC1FA061B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AFB39-9E2A-4AC4-8A07-1F8EC00E8639}"/>
      </w:docPartPr>
      <w:docPartBody>
        <w:p w:rsidR="00805B8A" w:rsidRDefault="00817811">
          <w:pPr>
            <w:pStyle w:val="3A3BE19C1D884E3DAF18EC1FA061B53F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92"/>
    <w:rsid w:val="00003892"/>
    <w:rsid w:val="00700E4B"/>
    <w:rsid w:val="00805B8A"/>
    <w:rsid w:val="0081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112CB426E04A4C9EB9CBF7C8D80D19">
    <w:name w:val="87112CB426E04A4C9EB9CBF7C8D80D19"/>
  </w:style>
  <w:style w:type="paragraph" w:customStyle="1" w:styleId="F9F0993D6DD6410FBF9E333DBA1F12A6">
    <w:name w:val="F9F0993D6DD6410FBF9E333DBA1F12A6"/>
  </w:style>
  <w:style w:type="paragraph" w:customStyle="1" w:styleId="F2F753BC5BDB4AC79643B12EF422EE4B">
    <w:name w:val="F2F753BC5BDB4AC79643B12EF422EE4B"/>
  </w:style>
  <w:style w:type="paragraph" w:customStyle="1" w:styleId="FA9032E14D7742F8806C0FDADE9453B7">
    <w:name w:val="FA9032E14D7742F8806C0FDADE9453B7"/>
  </w:style>
  <w:style w:type="character" w:styleId="Emphasis">
    <w:name w:val="Emphasis"/>
    <w:basedOn w:val="DefaultParagraphFont"/>
    <w:uiPriority w:val="2"/>
    <w:unhideWhenUsed/>
    <w:qFormat/>
    <w:rPr>
      <w:color w:val="5B9BD5" w:themeColor="accent1"/>
    </w:rPr>
  </w:style>
  <w:style w:type="paragraph" w:customStyle="1" w:styleId="946F792552984D7B90300EEED8823AAC">
    <w:name w:val="946F792552984D7B90300EEED8823AAC"/>
  </w:style>
  <w:style w:type="paragraph" w:customStyle="1" w:styleId="0E57C4F2A1F145C2BA46B9859EA8D8BD">
    <w:name w:val="0E57C4F2A1F145C2BA46B9859EA8D8BD"/>
  </w:style>
  <w:style w:type="paragraph" w:customStyle="1" w:styleId="7FB51986C1F74B6DB64D5A74927AE993">
    <w:name w:val="7FB51986C1F74B6DB64D5A74927AE993"/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63E2FB8D687D4D3B91A9DC29EF5CBE8C">
    <w:name w:val="63E2FB8D687D4D3B91A9DC29EF5CBE8C"/>
  </w:style>
  <w:style w:type="character" w:styleId="PlaceholderText">
    <w:name w:val="Placeholder Text"/>
    <w:basedOn w:val="DefaultParagraphFont"/>
    <w:uiPriority w:val="99"/>
    <w:semiHidden/>
    <w:rsid w:val="00003892"/>
    <w:rPr>
      <w:color w:val="808080"/>
    </w:rPr>
  </w:style>
  <w:style w:type="paragraph" w:customStyle="1" w:styleId="3A3BE19C1D884E3DAF18EC1FA061B53F">
    <w:name w:val="3A3BE19C1D884E3DAF18EC1FA061B53F"/>
  </w:style>
  <w:style w:type="paragraph" w:customStyle="1" w:styleId="111391F05C13424F8B3EA16AB5DBCBD0">
    <w:name w:val="111391F05C13424F8B3EA16AB5DBCBD0"/>
  </w:style>
  <w:style w:type="paragraph" w:customStyle="1" w:styleId="642389AD841940C48AC17198B56026F3">
    <w:name w:val="642389AD841940C48AC17198B56026F3"/>
  </w:style>
  <w:style w:type="paragraph" w:customStyle="1" w:styleId="5843F7084080425F96B72E499AEF954D">
    <w:name w:val="5843F7084080425F96B72E499AEF954D"/>
  </w:style>
  <w:style w:type="paragraph" w:customStyle="1" w:styleId="11A4744001344FA6A949BBB194BABB75">
    <w:name w:val="11A4744001344FA6A949BBB194BABB75"/>
  </w:style>
  <w:style w:type="paragraph" w:customStyle="1" w:styleId="8FCEC7DD21D44F4C9F5A522BEEE0C7F9">
    <w:name w:val="8FCEC7DD21D44F4C9F5A522BEEE0C7F9"/>
  </w:style>
  <w:style w:type="paragraph" w:customStyle="1" w:styleId="6401306985374104B656B3726FE3A269">
    <w:name w:val="6401306985374104B656B3726FE3A269"/>
  </w:style>
  <w:style w:type="paragraph" w:customStyle="1" w:styleId="F8CEFBDFD6EB4911A51E899ACD06D06D">
    <w:name w:val="F8CEFBDFD6EB4911A51E899ACD06D06D"/>
  </w:style>
  <w:style w:type="paragraph" w:customStyle="1" w:styleId="EB5CD33ECED64307B623040AA6390C2B">
    <w:name w:val="EB5CD33ECED64307B623040AA6390C2B"/>
  </w:style>
  <w:style w:type="paragraph" w:customStyle="1" w:styleId="0DDC4753B0624EDEB02585EC2BB1370A">
    <w:name w:val="0DDC4753B0624EDEB02585EC2BB1370A"/>
  </w:style>
  <w:style w:type="paragraph" w:customStyle="1" w:styleId="5E23E3F490014A9F8AFA4D551E9C42AF">
    <w:name w:val="5E23E3F490014A9F8AFA4D551E9C42AF"/>
  </w:style>
  <w:style w:type="paragraph" w:customStyle="1" w:styleId="3E774148474E48ED935BDAB03639C88E">
    <w:name w:val="3E774148474E48ED935BDAB03639C88E"/>
    <w:rsid w:val="00003892"/>
  </w:style>
  <w:style w:type="paragraph" w:customStyle="1" w:styleId="C414F7B73F0742AF8F773108745A0552">
    <w:name w:val="C414F7B73F0742AF8F773108745A0552"/>
    <w:rsid w:val="00003892"/>
  </w:style>
  <w:style w:type="paragraph" w:customStyle="1" w:styleId="881B172FE4B046F68833FA58D95E952C">
    <w:name w:val="881B172FE4B046F68833FA58D95E952C"/>
    <w:rsid w:val="00003892"/>
  </w:style>
  <w:style w:type="paragraph" w:customStyle="1" w:styleId="A4A08B798C0A43F3A92C19964EA271B0">
    <w:name w:val="A4A08B798C0A43F3A92C19964EA271B0"/>
    <w:rsid w:val="00003892"/>
  </w:style>
  <w:style w:type="paragraph" w:customStyle="1" w:styleId="496F7641125C4991930C38B32568D791">
    <w:name w:val="496F7641125C4991930C38B32568D791"/>
    <w:rsid w:val="00003892"/>
  </w:style>
  <w:style w:type="paragraph" w:customStyle="1" w:styleId="1D96429A5B164FA090D0680C292C4E5F">
    <w:name w:val="1D96429A5B164FA090D0680C292C4E5F"/>
    <w:rsid w:val="000038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10784 Swan Creek Rd</CompanyAddress>
  <CompanyPhone>(989) 598-7737</CompanyPhone>
  <CompanyFax/>
  <CompanyEmail>crawford1426@yahoo.com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 Crawford</dc:creator>
  <cp:keywords/>
  <cp:lastModifiedBy>Tricia Crawford</cp:lastModifiedBy>
  <cp:revision>2</cp:revision>
  <dcterms:created xsi:type="dcterms:W3CDTF">2014-05-09T01:49:00Z</dcterms:created>
  <dcterms:modified xsi:type="dcterms:W3CDTF">2014-05-09T01:49:00Z</dcterms:modified>
  <cp:category>Saginaw, MI 48609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